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62" w:rsidRPr="003062D1" w:rsidRDefault="00633762" w:rsidP="00633762">
      <w:pPr>
        <w:contextualSpacing/>
        <w:jc w:val="both"/>
        <w:rPr>
          <w:rFonts w:ascii="Frutiger Next for EVN Light" w:hAnsi="Frutiger Next for EVN Light"/>
          <w:szCs w:val="20"/>
          <w:lang w:val="mk-MK"/>
        </w:rPr>
      </w:pPr>
      <w:r w:rsidRPr="003062D1">
        <w:rPr>
          <w:rFonts w:ascii="Frutiger Next for EVN Light" w:hAnsi="Frutiger Next for EVN Light"/>
          <w:szCs w:val="20"/>
          <w:lang w:val="mk-MK"/>
        </w:rPr>
        <w:fldChar w:fldCharType="begin">
          <w:ffData>
            <w:name w:val="Text2"/>
            <w:enabled/>
            <w:calcOnExit w:val="0"/>
            <w:textInput>
              <w:default w:val="Ул. Маршал Тито бр. 33/4 Скопје"/>
            </w:textInput>
          </w:ffData>
        </w:fldChar>
      </w:r>
      <w:r w:rsidRPr="003062D1">
        <w:rPr>
          <w:rFonts w:ascii="Frutiger Next for EVN Light" w:hAnsi="Frutiger Next for EVN Light"/>
          <w:szCs w:val="20"/>
          <w:lang w:val="mk-MK"/>
        </w:rPr>
        <w:instrText xml:space="preserve"> FORMTEXT </w:instrText>
      </w:r>
      <w:r w:rsidRPr="003062D1">
        <w:rPr>
          <w:rFonts w:ascii="Frutiger Next for EVN Light" w:hAnsi="Frutiger Next for EVN Light"/>
          <w:szCs w:val="20"/>
          <w:lang w:val="mk-MK"/>
        </w:rPr>
      </w:r>
      <w:r w:rsidRPr="003062D1">
        <w:rPr>
          <w:rFonts w:ascii="Frutiger Next for EVN Light" w:hAnsi="Frutiger Next for EVN Light"/>
          <w:szCs w:val="20"/>
          <w:lang w:val="mk-MK"/>
        </w:rPr>
        <w:fldChar w:fldCharType="separate"/>
      </w:r>
      <w:r w:rsidRPr="003062D1">
        <w:rPr>
          <w:rFonts w:ascii="Frutiger Next for EVN Light" w:hAnsi="Frutiger Next for EVN Light"/>
          <w:noProof/>
          <w:szCs w:val="20"/>
        </w:rPr>
        <w:t>[</w:t>
      </w:r>
      <w:r w:rsidRPr="003062D1">
        <w:rPr>
          <w:rFonts w:ascii="Frutiger Next for EVN Light" w:hAnsi="Frutiger Next for EVN Light"/>
          <w:noProof/>
          <w:szCs w:val="20"/>
          <w:lang w:val="mk-MK"/>
        </w:rPr>
        <w:t>компанија</w:t>
      </w:r>
      <w:r w:rsidRPr="003062D1">
        <w:rPr>
          <w:rFonts w:ascii="Frutiger Next for EVN Light" w:hAnsi="Frutiger Next for EVN Light"/>
          <w:noProof/>
          <w:szCs w:val="20"/>
        </w:rPr>
        <w:t>]</w:t>
      </w:r>
      <w:r w:rsidRPr="003062D1">
        <w:rPr>
          <w:rFonts w:ascii="Frutiger Next for EVN Light" w:hAnsi="Frutiger Next for EVN Light"/>
          <w:szCs w:val="20"/>
          <w:lang w:val="mk-MK"/>
        </w:rPr>
        <w:fldChar w:fldCharType="end"/>
      </w:r>
      <w:r w:rsidRPr="003062D1">
        <w:rPr>
          <w:rFonts w:ascii="Frutiger Next for EVN Light" w:hAnsi="Frutiger Next for EVN Light"/>
          <w:szCs w:val="20"/>
          <w:lang w:val="mk-MK"/>
        </w:rPr>
        <w:tab/>
      </w:r>
    </w:p>
    <w:p w:rsidR="00633762" w:rsidRPr="003062D1" w:rsidRDefault="00633762" w:rsidP="00633762">
      <w:pPr>
        <w:contextualSpacing/>
        <w:jc w:val="both"/>
        <w:rPr>
          <w:rFonts w:ascii="Frutiger Next for EVN Light" w:hAnsi="Frutiger Next for EVN Light"/>
          <w:noProof/>
          <w:szCs w:val="20"/>
        </w:rPr>
      </w:pPr>
      <w:r w:rsidRPr="003062D1">
        <w:rPr>
          <w:rFonts w:ascii="Frutiger Next for EVN Light" w:hAnsi="Frutiger Next for EVN Light"/>
          <w:szCs w:val="20"/>
          <w:lang w:val="mk-MK"/>
        </w:rPr>
        <w:fldChar w:fldCharType="begin">
          <w:ffData>
            <w:name w:val="Text2"/>
            <w:enabled/>
            <w:calcOnExit w:val="0"/>
            <w:textInput>
              <w:default w:val="Ул. Маршал Тито бр. 33/4 Скопје"/>
            </w:textInput>
          </w:ffData>
        </w:fldChar>
      </w:r>
      <w:r w:rsidRPr="003062D1">
        <w:rPr>
          <w:rFonts w:ascii="Frutiger Next for EVN Light" w:hAnsi="Frutiger Next for EVN Light"/>
          <w:szCs w:val="20"/>
          <w:lang w:val="mk-MK"/>
        </w:rPr>
        <w:instrText xml:space="preserve"> FORMTEXT </w:instrText>
      </w:r>
      <w:r w:rsidRPr="003062D1">
        <w:rPr>
          <w:rFonts w:ascii="Frutiger Next for EVN Light" w:hAnsi="Frutiger Next for EVN Light"/>
          <w:szCs w:val="20"/>
          <w:lang w:val="mk-MK"/>
        </w:rPr>
      </w:r>
      <w:r w:rsidRPr="003062D1">
        <w:rPr>
          <w:rFonts w:ascii="Frutiger Next for EVN Light" w:hAnsi="Frutiger Next for EVN Light"/>
          <w:szCs w:val="20"/>
          <w:lang w:val="mk-MK"/>
        </w:rPr>
        <w:fldChar w:fldCharType="separate"/>
      </w:r>
      <w:r w:rsidRPr="003062D1">
        <w:rPr>
          <w:rFonts w:ascii="Frutiger Next for EVN Light" w:hAnsi="Frutiger Next for EVN Light"/>
          <w:noProof/>
          <w:szCs w:val="20"/>
        </w:rPr>
        <w:t>[</w:t>
      </w:r>
      <w:r w:rsidRPr="003062D1">
        <w:rPr>
          <w:rFonts w:ascii="Frutiger Next for EVN Light" w:hAnsi="Frutiger Next for EVN Light"/>
          <w:noProof/>
          <w:szCs w:val="20"/>
          <w:lang w:val="mk-MK"/>
        </w:rPr>
        <w:t>адреса</w:t>
      </w:r>
      <w:r w:rsidRPr="003062D1">
        <w:rPr>
          <w:rFonts w:ascii="Frutiger Next for EVN Light" w:hAnsi="Frutiger Next for EVN Light"/>
          <w:noProof/>
          <w:szCs w:val="20"/>
        </w:rPr>
        <w:t>]</w:t>
      </w:r>
    </w:p>
    <w:p w:rsidR="00633762" w:rsidRPr="003062D1" w:rsidRDefault="00633762" w:rsidP="00633762">
      <w:pPr>
        <w:contextualSpacing/>
        <w:jc w:val="both"/>
        <w:rPr>
          <w:rFonts w:ascii="Frutiger Next for EVN Light" w:hAnsi="Frutiger Next for EVN Light"/>
          <w:szCs w:val="20"/>
        </w:rPr>
      </w:pPr>
      <w:r w:rsidRPr="003062D1">
        <w:rPr>
          <w:rFonts w:ascii="Frutiger Next for EVN Light" w:hAnsi="Frutiger Next for EVN Light"/>
          <w:noProof/>
          <w:szCs w:val="20"/>
        </w:rPr>
        <w:t>[</w:t>
      </w:r>
      <w:r w:rsidRPr="003062D1">
        <w:rPr>
          <w:rFonts w:ascii="Frutiger Next for EVN Light" w:hAnsi="Frutiger Next for EVN Light"/>
          <w:noProof/>
          <w:szCs w:val="20"/>
          <w:lang w:val="mk-MK"/>
        </w:rPr>
        <w:t>датум</w:t>
      </w:r>
      <w:r w:rsidRPr="003062D1">
        <w:rPr>
          <w:rFonts w:ascii="Frutiger Next for EVN Light" w:hAnsi="Frutiger Next for EVN Light"/>
          <w:noProof/>
          <w:szCs w:val="20"/>
        </w:rPr>
        <w:t>]</w:t>
      </w:r>
      <w:r w:rsidRPr="003062D1">
        <w:rPr>
          <w:rFonts w:ascii="Frutiger Next for EVN Light" w:hAnsi="Frutiger Next for EVN Light"/>
          <w:szCs w:val="20"/>
          <w:lang w:val="mk-MK"/>
        </w:rPr>
        <w:fldChar w:fldCharType="end"/>
      </w:r>
    </w:p>
    <w:p w:rsidR="00633762" w:rsidRPr="003062D1" w:rsidRDefault="00633762" w:rsidP="00633762">
      <w:pPr>
        <w:ind w:left="4963" w:firstLine="709"/>
        <w:contextualSpacing/>
        <w:jc w:val="right"/>
        <w:rPr>
          <w:rFonts w:ascii="Frutiger Next for EVN Light" w:hAnsi="Frutiger Next for EVN Light"/>
          <w:szCs w:val="20"/>
          <w:lang w:val="mk-MK"/>
        </w:rPr>
      </w:pPr>
      <w:r w:rsidRPr="003062D1">
        <w:rPr>
          <w:rFonts w:ascii="Frutiger Next for EVN Light" w:hAnsi="Frutiger Next for EVN Light"/>
          <w:szCs w:val="20"/>
          <w:lang w:val="mk-MK"/>
        </w:rPr>
        <w:t xml:space="preserve">До </w:t>
      </w:r>
    </w:p>
    <w:p w:rsidR="00633762" w:rsidRPr="003062D1" w:rsidRDefault="00633762" w:rsidP="00633762">
      <w:pPr>
        <w:ind w:firstLine="709"/>
        <w:contextualSpacing/>
        <w:jc w:val="right"/>
        <w:rPr>
          <w:rFonts w:ascii="Frutiger Next for EVN Light" w:hAnsi="Frutiger Next for EVN Light"/>
          <w:szCs w:val="20"/>
          <w:u w:val="single"/>
          <w:lang w:val="mk-MK"/>
        </w:rPr>
      </w:pPr>
      <w:r w:rsidRPr="003062D1">
        <w:rPr>
          <w:rFonts w:ascii="Frutiger Next for EVN Light" w:hAnsi="Frutiger Next for EVN Light"/>
          <w:szCs w:val="20"/>
          <w:lang w:val="mk-MK"/>
        </w:rPr>
        <w:t xml:space="preserve">ЕВН Хоме ДОО Скопје </w:t>
      </w:r>
      <w:r w:rsidRPr="003062D1">
        <w:rPr>
          <w:rFonts w:ascii="Frutiger Next for EVN Light" w:hAnsi="Frutiger Next for EVN Light"/>
          <w:szCs w:val="20"/>
          <w:u w:val="single"/>
          <w:lang w:val="mk-MK"/>
        </w:rPr>
        <w:t xml:space="preserve">              </w:t>
      </w:r>
    </w:p>
    <w:p w:rsidR="00633762" w:rsidRPr="003062D1" w:rsidRDefault="00633762" w:rsidP="00633762">
      <w:pPr>
        <w:ind w:left="2836" w:firstLine="709"/>
        <w:contextualSpacing/>
        <w:jc w:val="right"/>
        <w:rPr>
          <w:rFonts w:ascii="Frutiger Next for EVN Light" w:hAnsi="Frutiger Next for EVN Light"/>
          <w:lang w:val="mk-MK"/>
        </w:rPr>
      </w:pPr>
      <w:r w:rsidRPr="003062D1">
        <w:rPr>
          <w:rFonts w:ascii="Frutiger Next for EVN Light" w:hAnsi="Frutiger Next for EVN Light"/>
          <w:lang w:val="mk-MK"/>
        </w:rPr>
        <w:t xml:space="preserve">Ул. </w:t>
      </w:r>
      <w:r w:rsidR="00D15A61">
        <w:rPr>
          <w:rFonts w:ascii="Frutiger Next for EVN Light" w:hAnsi="Frutiger Next for EVN Light"/>
          <w:lang w:val="mk-MK"/>
        </w:rPr>
        <w:t>Лазар Личеноски бр.11</w:t>
      </w:r>
    </w:p>
    <w:p w:rsidR="00633762" w:rsidRPr="00E23A4F" w:rsidRDefault="00633762" w:rsidP="00633762">
      <w:pPr>
        <w:ind w:left="7920"/>
        <w:jc w:val="right"/>
        <w:rPr>
          <w:rFonts w:ascii="Frutiger Next for EVN Light" w:hAnsi="Frutiger Next for EVN Light"/>
          <w:b/>
          <w:sz w:val="28"/>
          <w:szCs w:val="20"/>
          <w:lang w:val="mk-MK"/>
        </w:rPr>
      </w:pPr>
      <w:r w:rsidRPr="003062D1">
        <w:rPr>
          <w:rFonts w:ascii="Frutiger Next for EVN Light" w:hAnsi="Frutiger Next for EVN Light"/>
          <w:lang w:val="mk-MK"/>
        </w:rPr>
        <w:t>1000 Скопје</w:t>
      </w:r>
    </w:p>
    <w:p w:rsidR="00633762" w:rsidRPr="00E23A4F" w:rsidRDefault="00633762" w:rsidP="00B83847">
      <w:pPr>
        <w:jc w:val="center"/>
        <w:rPr>
          <w:rFonts w:ascii="Frutiger Next for EVN Light" w:hAnsi="Frutiger Next for EVN Light"/>
          <w:b/>
          <w:sz w:val="28"/>
          <w:szCs w:val="20"/>
          <w:lang w:val="mk-MK"/>
        </w:rPr>
      </w:pPr>
    </w:p>
    <w:p w:rsidR="001101FB" w:rsidRPr="003062D1" w:rsidRDefault="00B83847" w:rsidP="00B83847">
      <w:pPr>
        <w:jc w:val="center"/>
        <w:rPr>
          <w:rFonts w:ascii="Frutiger Next for EVN Light" w:hAnsi="Frutiger Next for EVN Light"/>
          <w:b/>
          <w:sz w:val="28"/>
          <w:szCs w:val="20"/>
          <w:lang w:val="mk-MK"/>
        </w:rPr>
      </w:pPr>
      <w:r w:rsidRPr="003062D1">
        <w:rPr>
          <w:rFonts w:ascii="Frutiger Next for EVN Light" w:hAnsi="Frutiger Next for EVN Light"/>
          <w:b/>
          <w:sz w:val="28"/>
          <w:szCs w:val="20"/>
          <w:lang w:val="mk-MK"/>
        </w:rPr>
        <w:t>Барањето за прием во Квалификациски систем</w:t>
      </w:r>
    </w:p>
    <w:p w:rsidR="00952D6A" w:rsidRPr="003062D1" w:rsidRDefault="00952D6A" w:rsidP="00B83847">
      <w:pPr>
        <w:jc w:val="center"/>
        <w:rPr>
          <w:rFonts w:ascii="Frutiger Next for EVN Light" w:hAnsi="Frutiger Next for EVN Light"/>
          <w:b/>
          <w:sz w:val="28"/>
          <w:szCs w:val="20"/>
          <w:lang w:val="mk-MK"/>
        </w:rPr>
      </w:pPr>
    </w:p>
    <w:p w:rsidR="00B83847" w:rsidRPr="003062D1" w:rsidRDefault="00952D6A" w:rsidP="00B83847">
      <w:pPr>
        <w:jc w:val="both"/>
        <w:rPr>
          <w:rFonts w:ascii="Frutiger Next for EVN Light" w:hAnsi="Frutiger Next for EVN Light"/>
          <w:sz w:val="19"/>
          <w:szCs w:val="19"/>
          <w:lang w:val="mk-MK"/>
        </w:rPr>
      </w:pPr>
      <w:r w:rsidRPr="003062D1">
        <w:rPr>
          <w:rFonts w:ascii="Frutiger Next for EVN Light" w:hAnsi="Frutiger Next for EVN Light"/>
          <w:sz w:val="19"/>
          <w:szCs w:val="19"/>
          <w:lang w:val="mk-MK"/>
        </w:rPr>
        <w:t>Како заинтересиран понудувач за учество во квалификацискиот систем го поднесуваме ова барање за прием во квалификацискиот систем ОКС 01/2019</w:t>
      </w:r>
    </w:p>
    <w:p w:rsidR="00952D6A" w:rsidRPr="003062D1" w:rsidRDefault="00952D6A" w:rsidP="00B83847">
      <w:pPr>
        <w:jc w:val="both"/>
        <w:rPr>
          <w:rFonts w:ascii="Frutiger Next for EVN Light" w:hAnsi="Frutiger Next for EVN Light"/>
          <w:sz w:val="19"/>
          <w:szCs w:val="19"/>
          <w:lang w:val="mk-MK"/>
        </w:rPr>
      </w:pPr>
    </w:p>
    <w:p w:rsidR="00952D6A" w:rsidRPr="003062D1" w:rsidRDefault="00952D6A" w:rsidP="00B83847">
      <w:pPr>
        <w:jc w:val="both"/>
        <w:rPr>
          <w:rFonts w:ascii="Frutiger Next for EVN Light" w:hAnsi="Frutiger Next for EVN Light"/>
          <w:sz w:val="19"/>
          <w:szCs w:val="19"/>
          <w:lang w:val="mk-MK"/>
        </w:rPr>
      </w:pPr>
      <w:r w:rsidRPr="003062D1">
        <w:rPr>
          <w:rFonts w:ascii="Frutiger Next for EVN Light" w:hAnsi="Frutiger Next for EVN Light"/>
          <w:sz w:val="19"/>
          <w:szCs w:val="19"/>
          <w:lang w:val="mk-MK"/>
        </w:rPr>
        <w:t>Податоци за подносителот:</w:t>
      </w:r>
    </w:p>
    <w:p w:rsidR="00952D6A" w:rsidRPr="003062D1" w:rsidRDefault="00952D6A" w:rsidP="00952D6A">
      <w:pPr>
        <w:spacing w:line="240" w:lineRule="auto"/>
        <w:jc w:val="both"/>
        <w:rPr>
          <w:rFonts w:ascii="Frutiger Next for EVN Light" w:hAnsi="Frutiger Next for EVN Light"/>
          <w:sz w:val="19"/>
          <w:szCs w:val="19"/>
          <w:lang w:val="mk-MK"/>
        </w:rPr>
      </w:pPr>
      <w:r w:rsidRPr="003062D1">
        <w:rPr>
          <w:rFonts w:ascii="Frutiger Next for EVN Light" w:hAnsi="Frutiger Next for EVN Light"/>
          <w:sz w:val="19"/>
          <w:szCs w:val="19"/>
          <w:lang w:val="mk-MK"/>
        </w:rPr>
        <w:t>Назив на фирма:</w:t>
      </w:r>
    </w:p>
    <w:p w:rsidR="00952D6A" w:rsidRPr="003062D1" w:rsidRDefault="00952D6A" w:rsidP="00952D6A">
      <w:pPr>
        <w:spacing w:line="240" w:lineRule="auto"/>
        <w:jc w:val="both"/>
        <w:rPr>
          <w:rFonts w:ascii="Frutiger Next for EVN Light" w:hAnsi="Frutiger Next for EVN Light"/>
          <w:sz w:val="19"/>
          <w:szCs w:val="19"/>
          <w:lang w:val="mk-MK"/>
        </w:rPr>
      </w:pPr>
      <w:r w:rsidRPr="003062D1">
        <w:rPr>
          <w:rFonts w:ascii="Frutiger Next for EVN Light" w:hAnsi="Frutiger Next for EVN Light"/>
          <w:sz w:val="19"/>
          <w:szCs w:val="19"/>
          <w:lang w:val="mk-MK"/>
        </w:rPr>
        <w:t>Седиште на Фирма:</w:t>
      </w:r>
      <w:bookmarkStart w:id="0" w:name="_GoBack"/>
      <w:bookmarkEnd w:id="0"/>
    </w:p>
    <w:p w:rsidR="00952D6A" w:rsidRPr="003062D1" w:rsidRDefault="00952D6A" w:rsidP="00952D6A">
      <w:pPr>
        <w:spacing w:line="240" w:lineRule="auto"/>
        <w:jc w:val="both"/>
        <w:rPr>
          <w:rFonts w:ascii="Frutiger Next for EVN Light" w:hAnsi="Frutiger Next for EVN Light"/>
          <w:sz w:val="19"/>
          <w:szCs w:val="19"/>
          <w:lang w:val="mk-MK"/>
        </w:rPr>
      </w:pPr>
      <w:r w:rsidRPr="003062D1">
        <w:rPr>
          <w:rFonts w:ascii="Frutiger Next for EVN Light" w:hAnsi="Frutiger Next for EVN Light"/>
          <w:sz w:val="19"/>
          <w:szCs w:val="19"/>
          <w:lang w:val="mk-MK"/>
        </w:rPr>
        <w:t>Единствен матичен број на субјектот (ЕМБС):</w:t>
      </w:r>
    </w:p>
    <w:p w:rsidR="00952D6A" w:rsidRPr="003062D1" w:rsidRDefault="00952D6A" w:rsidP="00952D6A">
      <w:pPr>
        <w:spacing w:line="240" w:lineRule="auto"/>
        <w:jc w:val="both"/>
        <w:rPr>
          <w:rFonts w:ascii="Frutiger Next for EVN Light" w:hAnsi="Frutiger Next for EVN Light"/>
          <w:sz w:val="19"/>
          <w:szCs w:val="19"/>
          <w:lang w:val="mk-MK"/>
        </w:rPr>
      </w:pPr>
      <w:r w:rsidRPr="003062D1">
        <w:rPr>
          <w:rFonts w:ascii="Frutiger Next for EVN Light" w:hAnsi="Frutiger Next for EVN Light"/>
          <w:sz w:val="19"/>
          <w:szCs w:val="19"/>
          <w:lang w:val="mk-MK"/>
        </w:rPr>
        <w:t>Единствен даночен број (ЕДБ):</w:t>
      </w:r>
    </w:p>
    <w:p w:rsidR="00952D6A" w:rsidRPr="003062D1" w:rsidRDefault="00952D6A" w:rsidP="00952D6A">
      <w:pPr>
        <w:spacing w:line="240" w:lineRule="auto"/>
        <w:jc w:val="both"/>
        <w:rPr>
          <w:rFonts w:ascii="Frutiger Next for EVN Light" w:hAnsi="Frutiger Next for EVN Light"/>
          <w:sz w:val="19"/>
          <w:szCs w:val="19"/>
          <w:lang w:val="mk-MK"/>
        </w:rPr>
      </w:pPr>
      <w:r w:rsidRPr="003062D1">
        <w:rPr>
          <w:rFonts w:ascii="Frutiger Next for EVN Light" w:hAnsi="Frutiger Next for EVN Light"/>
          <w:sz w:val="19"/>
          <w:szCs w:val="19"/>
          <w:lang w:val="mk-MK"/>
        </w:rPr>
        <w:t>Приоритетна дејност на субјектот:</w:t>
      </w:r>
    </w:p>
    <w:p w:rsidR="00952D6A" w:rsidRPr="003062D1" w:rsidRDefault="00952D6A" w:rsidP="00952D6A">
      <w:pPr>
        <w:spacing w:line="240" w:lineRule="auto"/>
        <w:jc w:val="both"/>
        <w:rPr>
          <w:rFonts w:ascii="Frutiger Next for EVN Light" w:hAnsi="Frutiger Next for EVN Light"/>
          <w:sz w:val="19"/>
          <w:szCs w:val="19"/>
          <w:lang w:val="mk-MK"/>
        </w:rPr>
      </w:pPr>
      <w:r w:rsidRPr="003062D1">
        <w:rPr>
          <w:rFonts w:ascii="Frutiger Next for EVN Light" w:hAnsi="Frutiger Next for EVN Light"/>
          <w:sz w:val="19"/>
          <w:szCs w:val="19"/>
          <w:lang w:val="mk-MK"/>
        </w:rPr>
        <w:t>Овластено лице/а за потпис:</w:t>
      </w:r>
    </w:p>
    <w:p w:rsidR="00952D6A" w:rsidRPr="003062D1" w:rsidRDefault="00952D6A" w:rsidP="00952D6A">
      <w:pPr>
        <w:spacing w:line="240" w:lineRule="auto"/>
        <w:jc w:val="both"/>
        <w:rPr>
          <w:rFonts w:ascii="Frutiger Next for EVN Light" w:hAnsi="Frutiger Next for EVN Light"/>
          <w:sz w:val="19"/>
          <w:szCs w:val="19"/>
          <w:lang w:val="mk-MK"/>
        </w:rPr>
      </w:pPr>
      <w:r w:rsidRPr="003062D1">
        <w:rPr>
          <w:rFonts w:ascii="Frutiger Next for EVN Light" w:hAnsi="Frutiger Next for EVN Light"/>
          <w:sz w:val="19"/>
          <w:szCs w:val="19"/>
          <w:lang w:val="mk-MK"/>
        </w:rPr>
        <w:t>Лице за контакт:</w:t>
      </w:r>
    </w:p>
    <w:p w:rsidR="00952D6A" w:rsidRPr="003062D1" w:rsidRDefault="00952D6A" w:rsidP="00952D6A">
      <w:pPr>
        <w:spacing w:line="240" w:lineRule="auto"/>
        <w:jc w:val="both"/>
        <w:rPr>
          <w:rFonts w:ascii="Frutiger Next for EVN Light" w:hAnsi="Frutiger Next for EVN Light"/>
          <w:sz w:val="19"/>
          <w:szCs w:val="19"/>
          <w:lang w:val="mk-MK"/>
        </w:rPr>
      </w:pPr>
      <w:r w:rsidRPr="003062D1">
        <w:rPr>
          <w:rFonts w:ascii="Frutiger Next for EVN Light" w:hAnsi="Frutiger Next for EVN Light"/>
          <w:sz w:val="19"/>
          <w:szCs w:val="19"/>
          <w:lang w:val="mk-MK"/>
        </w:rPr>
        <w:t>Број за контакт:</w:t>
      </w:r>
    </w:p>
    <w:p w:rsidR="00952D6A" w:rsidRPr="003062D1" w:rsidRDefault="00952D6A" w:rsidP="00952D6A">
      <w:pPr>
        <w:spacing w:line="240" w:lineRule="auto"/>
        <w:jc w:val="both"/>
        <w:rPr>
          <w:rFonts w:ascii="Frutiger Next for EVN Light" w:hAnsi="Frutiger Next for EVN Light"/>
          <w:sz w:val="19"/>
          <w:szCs w:val="19"/>
          <w:lang w:val="mk-MK"/>
        </w:rPr>
      </w:pPr>
      <w:r w:rsidRPr="003062D1">
        <w:rPr>
          <w:rFonts w:ascii="Frutiger Next for EVN Light" w:hAnsi="Frutiger Next for EVN Light"/>
          <w:sz w:val="19"/>
          <w:szCs w:val="19"/>
          <w:lang w:val="mk-MK"/>
        </w:rPr>
        <w:t>е-пошта за контакт:</w:t>
      </w:r>
    </w:p>
    <w:p w:rsidR="00952D6A" w:rsidRPr="003062D1" w:rsidRDefault="00952D6A" w:rsidP="00952D6A">
      <w:pPr>
        <w:spacing w:line="240" w:lineRule="auto"/>
        <w:jc w:val="both"/>
        <w:rPr>
          <w:rFonts w:ascii="Frutiger Next for EVN Light" w:hAnsi="Frutiger Next for EVN Light"/>
          <w:sz w:val="19"/>
          <w:szCs w:val="19"/>
          <w:lang w:val="mk-MK"/>
        </w:rPr>
      </w:pPr>
      <w:r w:rsidRPr="003062D1">
        <w:rPr>
          <w:rFonts w:ascii="Frutiger Next for EVN Light" w:hAnsi="Frutiger Next for EVN Light"/>
          <w:sz w:val="19"/>
          <w:szCs w:val="19"/>
          <w:lang w:val="mk-MK"/>
        </w:rPr>
        <w:t>Број на жиро сметка:</w:t>
      </w:r>
    </w:p>
    <w:p w:rsidR="00952D6A" w:rsidRPr="003062D1" w:rsidRDefault="00952D6A" w:rsidP="00952D6A">
      <w:pPr>
        <w:spacing w:line="240" w:lineRule="auto"/>
        <w:jc w:val="both"/>
        <w:rPr>
          <w:rFonts w:ascii="Frutiger Next for EVN Light" w:hAnsi="Frutiger Next for EVN Light"/>
          <w:sz w:val="19"/>
          <w:szCs w:val="19"/>
          <w:lang w:val="mk-MK"/>
        </w:rPr>
      </w:pPr>
      <w:r w:rsidRPr="003062D1">
        <w:rPr>
          <w:rFonts w:ascii="Frutiger Next for EVN Light" w:hAnsi="Frutiger Next for EVN Light"/>
          <w:sz w:val="19"/>
          <w:szCs w:val="19"/>
          <w:lang w:val="mk-MK"/>
        </w:rPr>
        <w:t>Депонент на банка:</w:t>
      </w:r>
    </w:p>
    <w:p w:rsidR="00633762" w:rsidRPr="00E23A4F" w:rsidRDefault="00633762" w:rsidP="00B83847">
      <w:pPr>
        <w:jc w:val="center"/>
        <w:rPr>
          <w:rFonts w:ascii="Frutiger Next for EVN Light" w:hAnsi="Frutiger Next for EVN Light"/>
          <w:sz w:val="19"/>
          <w:szCs w:val="19"/>
          <w:lang w:val="mk-MK"/>
        </w:rPr>
      </w:pPr>
    </w:p>
    <w:p w:rsidR="00633762" w:rsidRPr="00E23A4F" w:rsidRDefault="00633762" w:rsidP="00B83847">
      <w:pPr>
        <w:jc w:val="center"/>
        <w:rPr>
          <w:rFonts w:ascii="Frutiger Next for EVN Light" w:hAnsi="Frutiger Next for EVN Light"/>
          <w:sz w:val="19"/>
          <w:szCs w:val="19"/>
          <w:lang w:val="mk-MK"/>
        </w:rPr>
      </w:pPr>
    </w:p>
    <w:p w:rsidR="00633762" w:rsidRPr="003062D1" w:rsidRDefault="00633762" w:rsidP="00633762">
      <w:pPr>
        <w:contextualSpacing/>
        <w:jc w:val="right"/>
        <w:rPr>
          <w:rFonts w:ascii="Frutiger Next for EVN Light" w:hAnsi="Frutiger Next for EVN Light"/>
          <w:szCs w:val="20"/>
          <w:lang w:val="mk-MK"/>
        </w:rPr>
      </w:pPr>
      <w:r w:rsidRPr="003062D1">
        <w:rPr>
          <w:rFonts w:ascii="Frutiger Next for EVN Light" w:hAnsi="Frutiger Next for EVN Light"/>
          <w:szCs w:val="20"/>
          <w:lang w:val="mk-MK"/>
        </w:rPr>
        <w:fldChar w:fldCharType="begin">
          <w:ffData>
            <w:name w:val="Text3"/>
            <w:enabled/>
            <w:calcOnExit w:val="0"/>
            <w:textInput>
              <w:default w:val="ЕВН Трејдинг ДООЕЛ Скопје"/>
            </w:textInput>
          </w:ffData>
        </w:fldChar>
      </w:r>
      <w:r w:rsidRPr="003062D1">
        <w:rPr>
          <w:rFonts w:ascii="Frutiger Next for EVN Light" w:hAnsi="Frutiger Next for EVN Light"/>
          <w:szCs w:val="20"/>
          <w:lang w:val="mk-MK"/>
        </w:rPr>
        <w:instrText xml:space="preserve"> FORMTEXT </w:instrText>
      </w:r>
      <w:r w:rsidRPr="003062D1">
        <w:rPr>
          <w:rFonts w:ascii="Frutiger Next for EVN Light" w:hAnsi="Frutiger Next for EVN Light"/>
          <w:szCs w:val="20"/>
          <w:lang w:val="mk-MK"/>
        </w:rPr>
      </w:r>
      <w:r w:rsidRPr="003062D1">
        <w:rPr>
          <w:rFonts w:ascii="Frutiger Next for EVN Light" w:hAnsi="Frutiger Next for EVN Light"/>
          <w:szCs w:val="20"/>
          <w:lang w:val="mk-MK"/>
        </w:rPr>
        <w:fldChar w:fldCharType="separate"/>
      </w:r>
      <w:r w:rsidRPr="003062D1">
        <w:rPr>
          <w:rFonts w:ascii="Frutiger Next for EVN Light" w:hAnsi="Frutiger Next for EVN Light"/>
          <w:noProof/>
          <w:szCs w:val="20"/>
          <w:lang w:val="mk-MK"/>
        </w:rPr>
        <w:t>[компанија]</w:t>
      </w:r>
      <w:r w:rsidRPr="003062D1">
        <w:rPr>
          <w:rFonts w:ascii="Frutiger Next for EVN Light" w:hAnsi="Frutiger Next for EVN Light"/>
          <w:szCs w:val="20"/>
          <w:lang w:val="mk-MK"/>
        </w:rPr>
        <w:fldChar w:fldCharType="end"/>
      </w:r>
    </w:p>
    <w:p w:rsidR="00633762" w:rsidRPr="003062D1" w:rsidRDefault="00633762" w:rsidP="00633762">
      <w:pPr>
        <w:jc w:val="right"/>
        <w:rPr>
          <w:rFonts w:ascii="Frutiger Next for EVN Light" w:hAnsi="Frutiger Next for EVN Light"/>
          <w:spacing w:val="4"/>
          <w:lang w:val="mk-MK"/>
        </w:rPr>
      </w:pPr>
      <w:r w:rsidRPr="003062D1">
        <w:rPr>
          <w:rFonts w:ascii="Frutiger Next for EVN Light" w:hAnsi="Frutiger Next for EVN Light"/>
          <w:szCs w:val="20"/>
          <w:lang w:val="mk-MK"/>
        </w:rPr>
        <w:fldChar w:fldCharType="begin">
          <w:ffData>
            <w:name w:val="Text6"/>
            <w:enabled/>
            <w:calcOnExit w:val="0"/>
            <w:textInput>
              <w:default w:val="Управители"/>
            </w:textInput>
          </w:ffData>
        </w:fldChar>
      </w:r>
      <w:r w:rsidRPr="003062D1">
        <w:rPr>
          <w:rFonts w:ascii="Frutiger Next for EVN Light" w:hAnsi="Frutiger Next for EVN Light"/>
          <w:szCs w:val="20"/>
          <w:lang w:val="mk-MK"/>
        </w:rPr>
        <w:instrText xml:space="preserve"> FORMTEXT </w:instrText>
      </w:r>
      <w:r w:rsidRPr="003062D1">
        <w:rPr>
          <w:rFonts w:ascii="Frutiger Next for EVN Light" w:hAnsi="Frutiger Next for EVN Light"/>
          <w:szCs w:val="20"/>
          <w:lang w:val="mk-MK"/>
        </w:rPr>
      </w:r>
      <w:r w:rsidRPr="003062D1">
        <w:rPr>
          <w:rFonts w:ascii="Frutiger Next for EVN Light" w:hAnsi="Frutiger Next for EVN Light"/>
          <w:szCs w:val="20"/>
          <w:lang w:val="mk-MK"/>
        </w:rPr>
        <w:fldChar w:fldCharType="separate"/>
      </w:r>
      <w:r w:rsidRPr="003062D1">
        <w:rPr>
          <w:rFonts w:ascii="Frutiger Next for EVN Light" w:hAnsi="Frutiger Next for EVN Light"/>
          <w:noProof/>
          <w:szCs w:val="20"/>
          <w:lang w:val="mk-MK"/>
        </w:rPr>
        <w:t>[Овластен преставник: Име и презиме]</w:t>
      </w:r>
      <w:r w:rsidRPr="003062D1">
        <w:rPr>
          <w:rFonts w:ascii="Frutiger Next for EVN Light" w:hAnsi="Frutiger Next for EVN Light"/>
          <w:szCs w:val="20"/>
          <w:lang w:val="mk-MK"/>
        </w:rPr>
        <w:fldChar w:fldCharType="end"/>
      </w:r>
    </w:p>
    <w:p w:rsidR="004F45E2" w:rsidRPr="003062D1" w:rsidRDefault="00633762" w:rsidP="00633762">
      <w:pPr>
        <w:jc w:val="right"/>
        <w:rPr>
          <w:rFonts w:ascii="Frutiger Next for EVN Light" w:hAnsi="Frutiger Next for EVN Light"/>
          <w:sz w:val="19"/>
          <w:szCs w:val="19"/>
          <w:lang w:val="mk-MK"/>
        </w:rPr>
      </w:pPr>
      <w:r w:rsidRPr="003062D1">
        <w:rPr>
          <w:rFonts w:ascii="Frutiger Next for EVN Light" w:hAnsi="Frutiger Next for EVN Light"/>
          <w:szCs w:val="20"/>
          <w:lang w:val="mk-MK"/>
        </w:rPr>
        <w:fldChar w:fldCharType="begin">
          <w:ffData>
            <w:name w:val="Text6"/>
            <w:enabled/>
            <w:calcOnExit w:val="0"/>
            <w:textInput>
              <w:default w:val="Управители"/>
            </w:textInput>
          </w:ffData>
        </w:fldChar>
      </w:r>
      <w:r w:rsidRPr="003062D1">
        <w:rPr>
          <w:rFonts w:ascii="Frutiger Next for EVN Light" w:hAnsi="Frutiger Next for EVN Light"/>
          <w:szCs w:val="20"/>
          <w:lang w:val="mk-MK"/>
        </w:rPr>
        <w:instrText xml:space="preserve"> FORMTEXT </w:instrText>
      </w:r>
      <w:r w:rsidRPr="003062D1">
        <w:rPr>
          <w:rFonts w:ascii="Frutiger Next for EVN Light" w:hAnsi="Frutiger Next for EVN Light"/>
          <w:szCs w:val="20"/>
          <w:lang w:val="mk-MK"/>
        </w:rPr>
      </w:r>
      <w:r w:rsidRPr="003062D1">
        <w:rPr>
          <w:rFonts w:ascii="Frutiger Next for EVN Light" w:hAnsi="Frutiger Next for EVN Light"/>
          <w:szCs w:val="20"/>
          <w:lang w:val="mk-MK"/>
        </w:rPr>
        <w:fldChar w:fldCharType="separate"/>
      </w:r>
      <w:r w:rsidRPr="003062D1">
        <w:rPr>
          <w:rFonts w:ascii="Frutiger Next for EVN Light" w:hAnsi="Frutiger Next for EVN Light"/>
          <w:noProof/>
          <w:szCs w:val="20"/>
          <w:lang w:val="mk-MK"/>
        </w:rPr>
        <w:t>[Овластен преставник: Позиција]</w:t>
      </w:r>
      <w:r w:rsidRPr="003062D1">
        <w:rPr>
          <w:rFonts w:ascii="Frutiger Next for EVN Light" w:hAnsi="Frutiger Next for EVN Light"/>
          <w:szCs w:val="20"/>
          <w:lang w:val="mk-MK"/>
        </w:rPr>
        <w:fldChar w:fldCharType="end"/>
      </w:r>
    </w:p>
    <w:sectPr w:rsidR="004F45E2" w:rsidRPr="003062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utiger Next for EVN Light">
    <w:panose1 w:val="020B0303040204020203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47"/>
    <w:rsid w:val="000039FE"/>
    <w:rsid w:val="00041FF0"/>
    <w:rsid w:val="00044290"/>
    <w:rsid w:val="00052396"/>
    <w:rsid w:val="00056B86"/>
    <w:rsid w:val="0007070F"/>
    <w:rsid w:val="000A0A9F"/>
    <w:rsid w:val="000A2003"/>
    <w:rsid w:val="000D6780"/>
    <w:rsid w:val="00102D0E"/>
    <w:rsid w:val="00105F29"/>
    <w:rsid w:val="001101FB"/>
    <w:rsid w:val="001501BF"/>
    <w:rsid w:val="0016799A"/>
    <w:rsid w:val="00175959"/>
    <w:rsid w:val="00192197"/>
    <w:rsid w:val="00194C5A"/>
    <w:rsid w:val="001B471E"/>
    <w:rsid w:val="001B6026"/>
    <w:rsid w:val="001C6DA7"/>
    <w:rsid w:val="001E70AF"/>
    <w:rsid w:val="0020197C"/>
    <w:rsid w:val="00206D54"/>
    <w:rsid w:val="00225127"/>
    <w:rsid w:val="00232E0A"/>
    <w:rsid w:val="00256E6D"/>
    <w:rsid w:val="002620F2"/>
    <w:rsid w:val="00270BA4"/>
    <w:rsid w:val="00273250"/>
    <w:rsid w:val="00282CA2"/>
    <w:rsid w:val="002865C8"/>
    <w:rsid w:val="002A094C"/>
    <w:rsid w:val="002B07C7"/>
    <w:rsid w:val="002C5E68"/>
    <w:rsid w:val="002F554E"/>
    <w:rsid w:val="002F707E"/>
    <w:rsid w:val="002F7315"/>
    <w:rsid w:val="00302C3A"/>
    <w:rsid w:val="00303EE4"/>
    <w:rsid w:val="003062D1"/>
    <w:rsid w:val="00311362"/>
    <w:rsid w:val="00313507"/>
    <w:rsid w:val="003250E4"/>
    <w:rsid w:val="00333C87"/>
    <w:rsid w:val="003411FF"/>
    <w:rsid w:val="00351322"/>
    <w:rsid w:val="0035711C"/>
    <w:rsid w:val="003833B5"/>
    <w:rsid w:val="00385863"/>
    <w:rsid w:val="003971AF"/>
    <w:rsid w:val="003B1DA7"/>
    <w:rsid w:val="003D0F7A"/>
    <w:rsid w:val="003D6E96"/>
    <w:rsid w:val="004008A4"/>
    <w:rsid w:val="004062F1"/>
    <w:rsid w:val="004106EF"/>
    <w:rsid w:val="004323E2"/>
    <w:rsid w:val="004347F2"/>
    <w:rsid w:val="00441613"/>
    <w:rsid w:val="00441820"/>
    <w:rsid w:val="004470E0"/>
    <w:rsid w:val="00450416"/>
    <w:rsid w:val="00453994"/>
    <w:rsid w:val="00464E26"/>
    <w:rsid w:val="00465E1E"/>
    <w:rsid w:val="00487C72"/>
    <w:rsid w:val="004B46F7"/>
    <w:rsid w:val="004F45E2"/>
    <w:rsid w:val="005049B1"/>
    <w:rsid w:val="00522CF0"/>
    <w:rsid w:val="00535EAA"/>
    <w:rsid w:val="005A1880"/>
    <w:rsid w:val="005A3C74"/>
    <w:rsid w:val="005C0706"/>
    <w:rsid w:val="005C3DC5"/>
    <w:rsid w:val="005D02B9"/>
    <w:rsid w:val="005D6EE1"/>
    <w:rsid w:val="005F5A07"/>
    <w:rsid w:val="00603547"/>
    <w:rsid w:val="00610A57"/>
    <w:rsid w:val="00620B21"/>
    <w:rsid w:val="006252F8"/>
    <w:rsid w:val="00630B6E"/>
    <w:rsid w:val="0063222F"/>
    <w:rsid w:val="00633635"/>
    <w:rsid w:val="00633762"/>
    <w:rsid w:val="006538B6"/>
    <w:rsid w:val="006777EC"/>
    <w:rsid w:val="006815FE"/>
    <w:rsid w:val="006A3348"/>
    <w:rsid w:val="006B3BA4"/>
    <w:rsid w:val="006C0C4F"/>
    <w:rsid w:val="006D433B"/>
    <w:rsid w:val="006E08D8"/>
    <w:rsid w:val="006E1D4A"/>
    <w:rsid w:val="00702C28"/>
    <w:rsid w:val="0071411B"/>
    <w:rsid w:val="007331CF"/>
    <w:rsid w:val="007807FF"/>
    <w:rsid w:val="00785F90"/>
    <w:rsid w:val="00787B26"/>
    <w:rsid w:val="00791187"/>
    <w:rsid w:val="007A4350"/>
    <w:rsid w:val="007C6B4B"/>
    <w:rsid w:val="007D1FA9"/>
    <w:rsid w:val="007D3BEF"/>
    <w:rsid w:val="007D494B"/>
    <w:rsid w:val="00805B7A"/>
    <w:rsid w:val="00834251"/>
    <w:rsid w:val="00863DFD"/>
    <w:rsid w:val="0086431A"/>
    <w:rsid w:val="008743AF"/>
    <w:rsid w:val="0087468C"/>
    <w:rsid w:val="008D3F5B"/>
    <w:rsid w:val="008D60B4"/>
    <w:rsid w:val="008F00A0"/>
    <w:rsid w:val="00917B9A"/>
    <w:rsid w:val="00936938"/>
    <w:rsid w:val="0095292A"/>
    <w:rsid w:val="00952D6A"/>
    <w:rsid w:val="00953213"/>
    <w:rsid w:val="00961E30"/>
    <w:rsid w:val="00971E4F"/>
    <w:rsid w:val="00973F9E"/>
    <w:rsid w:val="00980600"/>
    <w:rsid w:val="009807C6"/>
    <w:rsid w:val="00985E26"/>
    <w:rsid w:val="009A507E"/>
    <w:rsid w:val="009B49A3"/>
    <w:rsid w:val="009B4E5D"/>
    <w:rsid w:val="009D6315"/>
    <w:rsid w:val="009E2498"/>
    <w:rsid w:val="009F0956"/>
    <w:rsid w:val="00A043D3"/>
    <w:rsid w:val="00A06E3C"/>
    <w:rsid w:val="00A15781"/>
    <w:rsid w:val="00A309BE"/>
    <w:rsid w:val="00A376D7"/>
    <w:rsid w:val="00A43205"/>
    <w:rsid w:val="00A703DA"/>
    <w:rsid w:val="00A74CE2"/>
    <w:rsid w:val="00A90A39"/>
    <w:rsid w:val="00A94EAF"/>
    <w:rsid w:val="00AD1613"/>
    <w:rsid w:val="00AE1F2F"/>
    <w:rsid w:val="00B01439"/>
    <w:rsid w:val="00B05C20"/>
    <w:rsid w:val="00B0692F"/>
    <w:rsid w:val="00B104F0"/>
    <w:rsid w:val="00B31DC5"/>
    <w:rsid w:val="00B62D62"/>
    <w:rsid w:val="00B65327"/>
    <w:rsid w:val="00B728C6"/>
    <w:rsid w:val="00B836A2"/>
    <w:rsid w:val="00B83847"/>
    <w:rsid w:val="00B92C1E"/>
    <w:rsid w:val="00B9755F"/>
    <w:rsid w:val="00BA7824"/>
    <w:rsid w:val="00BB2527"/>
    <w:rsid w:val="00BD0147"/>
    <w:rsid w:val="00BD5640"/>
    <w:rsid w:val="00BE7E63"/>
    <w:rsid w:val="00BF2F80"/>
    <w:rsid w:val="00C04075"/>
    <w:rsid w:val="00C3470C"/>
    <w:rsid w:val="00C54E2B"/>
    <w:rsid w:val="00C61455"/>
    <w:rsid w:val="00C65089"/>
    <w:rsid w:val="00C72D27"/>
    <w:rsid w:val="00C8258F"/>
    <w:rsid w:val="00C82C9A"/>
    <w:rsid w:val="00C97F95"/>
    <w:rsid w:val="00CA5EC8"/>
    <w:rsid w:val="00CB06D5"/>
    <w:rsid w:val="00CB226D"/>
    <w:rsid w:val="00CC67E4"/>
    <w:rsid w:val="00CE4370"/>
    <w:rsid w:val="00CE7290"/>
    <w:rsid w:val="00D12ECD"/>
    <w:rsid w:val="00D15A61"/>
    <w:rsid w:val="00D15D44"/>
    <w:rsid w:val="00D24777"/>
    <w:rsid w:val="00D32FD4"/>
    <w:rsid w:val="00D578D7"/>
    <w:rsid w:val="00D70C64"/>
    <w:rsid w:val="00DA0A78"/>
    <w:rsid w:val="00DA2E89"/>
    <w:rsid w:val="00DA3751"/>
    <w:rsid w:val="00DB560A"/>
    <w:rsid w:val="00DD442D"/>
    <w:rsid w:val="00DE23B7"/>
    <w:rsid w:val="00DF64D4"/>
    <w:rsid w:val="00E06548"/>
    <w:rsid w:val="00E23A4F"/>
    <w:rsid w:val="00E255DB"/>
    <w:rsid w:val="00E34765"/>
    <w:rsid w:val="00E54112"/>
    <w:rsid w:val="00E564E7"/>
    <w:rsid w:val="00E826F6"/>
    <w:rsid w:val="00E857F8"/>
    <w:rsid w:val="00E874F0"/>
    <w:rsid w:val="00E93B5B"/>
    <w:rsid w:val="00EE2891"/>
    <w:rsid w:val="00F06E53"/>
    <w:rsid w:val="00F16774"/>
    <w:rsid w:val="00F543B3"/>
    <w:rsid w:val="00F56C7B"/>
    <w:rsid w:val="00F572E8"/>
    <w:rsid w:val="00F652AE"/>
    <w:rsid w:val="00F668BE"/>
    <w:rsid w:val="00F67143"/>
    <w:rsid w:val="00F773A1"/>
    <w:rsid w:val="00F86829"/>
    <w:rsid w:val="00F9297B"/>
    <w:rsid w:val="00F942EF"/>
    <w:rsid w:val="00FB266F"/>
    <w:rsid w:val="00FD22AE"/>
    <w:rsid w:val="00FD78A1"/>
    <w:rsid w:val="00FF51BC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463E8C98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Ilioski Ljuben</dc:creator>
  <cp:lastModifiedBy>Popovska Blagica</cp:lastModifiedBy>
  <cp:revision>7</cp:revision>
  <cp:lastPrinted>2019-04-19T11:27:00Z</cp:lastPrinted>
  <dcterms:created xsi:type="dcterms:W3CDTF">2019-04-18T12:06:00Z</dcterms:created>
  <dcterms:modified xsi:type="dcterms:W3CDTF">2022-03-16T12:42:00Z</dcterms:modified>
</cp:coreProperties>
</file>